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74" w:rsidRPr="003D6820" w:rsidRDefault="00294B74" w:rsidP="00DE6835">
      <w:pPr>
        <w:spacing w:line="360" w:lineRule="auto"/>
        <w:ind w:firstLine="708"/>
        <w:rPr>
          <w:b/>
          <w:bCs/>
          <w:sz w:val="28"/>
          <w:szCs w:val="28"/>
        </w:rPr>
      </w:pPr>
      <w:r w:rsidRPr="003D6820">
        <w:rPr>
          <w:b/>
          <w:bCs/>
          <w:sz w:val="28"/>
          <w:szCs w:val="28"/>
        </w:rPr>
        <w:t xml:space="preserve">                                                   </w:t>
      </w:r>
      <w:r w:rsidRPr="003D6820">
        <w:rPr>
          <w:b/>
          <w:bCs/>
          <w:sz w:val="28"/>
          <w:szCs w:val="28"/>
        </w:rPr>
        <w:object w:dxaOrig="1114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569227556" r:id="rId6"/>
        </w:object>
      </w:r>
    </w:p>
    <w:p w:rsidR="00294B74" w:rsidRPr="003D6820" w:rsidRDefault="00294B74" w:rsidP="00DE6835">
      <w:pPr>
        <w:spacing w:line="360" w:lineRule="auto"/>
        <w:jc w:val="center"/>
        <w:rPr>
          <w:sz w:val="28"/>
          <w:szCs w:val="28"/>
        </w:rPr>
      </w:pPr>
      <w:r w:rsidRPr="003D6820">
        <w:rPr>
          <w:sz w:val="28"/>
          <w:szCs w:val="28"/>
        </w:rPr>
        <w:t>УКРАЇНА</w:t>
      </w:r>
    </w:p>
    <w:p w:rsidR="00294B74" w:rsidRPr="003D6820" w:rsidRDefault="00294B74" w:rsidP="00DE6835">
      <w:pPr>
        <w:jc w:val="center"/>
        <w:rPr>
          <w:sz w:val="28"/>
          <w:szCs w:val="28"/>
        </w:rPr>
      </w:pPr>
      <w:r w:rsidRPr="003D6820">
        <w:rPr>
          <w:sz w:val="28"/>
          <w:szCs w:val="28"/>
        </w:rPr>
        <w:t>РАДЕХІВСЬКА РАЙОННА ДЕРЖАВНА АДМІНІСТРАЦІЯ</w:t>
      </w:r>
    </w:p>
    <w:p w:rsidR="00294B74" w:rsidRPr="003D6820" w:rsidRDefault="00294B74" w:rsidP="00DE6835">
      <w:pPr>
        <w:jc w:val="center"/>
        <w:rPr>
          <w:sz w:val="28"/>
          <w:szCs w:val="28"/>
        </w:rPr>
      </w:pPr>
      <w:r w:rsidRPr="003D6820">
        <w:rPr>
          <w:sz w:val="28"/>
          <w:szCs w:val="28"/>
        </w:rPr>
        <w:t>ЛЬВІВСЬКОЇ ОБЛАСТІ</w:t>
      </w:r>
    </w:p>
    <w:p w:rsidR="00294B74" w:rsidRPr="003D6820" w:rsidRDefault="00294B74" w:rsidP="00DE6835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3D6820">
        <w:rPr>
          <w:b/>
          <w:bCs/>
          <w:sz w:val="28"/>
          <w:szCs w:val="28"/>
        </w:rPr>
        <w:t>ВІДДІЛ ОСВІТИ</w:t>
      </w:r>
    </w:p>
    <w:p w:rsidR="00294B74" w:rsidRPr="003D6820" w:rsidRDefault="00294B74" w:rsidP="00DE6835">
      <w:pPr>
        <w:ind w:right="-79"/>
        <w:jc w:val="center"/>
        <w:rPr>
          <w:sz w:val="28"/>
          <w:szCs w:val="28"/>
        </w:rPr>
      </w:pPr>
      <w:r w:rsidRPr="003D6820">
        <w:rPr>
          <w:rFonts w:ascii="Times New Roman CYR" w:hAnsi="Times New Roman CYR" w:cs="Times New Roman CYR"/>
          <w:sz w:val="28"/>
          <w:szCs w:val="28"/>
        </w:rPr>
        <w:t>НАКАЗ</w:t>
      </w:r>
    </w:p>
    <w:p w:rsidR="00294B74" w:rsidRPr="003D6820" w:rsidRDefault="00294B74" w:rsidP="00DE6835">
      <w:pPr>
        <w:tabs>
          <w:tab w:val="left" w:pos="9639"/>
        </w:tabs>
        <w:spacing w:before="200"/>
        <w:ind w:right="-8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D6820">
        <w:rPr>
          <w:rFonts w:ascii="Times New Roman CYR" w:hAnsi="Times New Roman CYR" w:cs="Times New Roman CYR"/>
          <w:sz w:val="28"/>
          <w:szCs w:val="28"/>
        </w:rPr>
        <w:t xml:space="preserve">  « </w:t>
      </w:r>
      <w:r>
        <w:rPr>
          <w:rFonts w:ascii="Times New Roman CYR" w:hAnsi="Times New Roman CYR" w:cs="Times New Roman CYR"/>
          <w:sz w:val="28"/>
          <w:szCs w:val="28"/>
        </w:rPr>
        <w:t xml:space="preserve">25 </w:t>
      </w:r>
      <w:r w:rsidRPr="003D6820">
        <w:rPr>
          <w:rFonts w:ascii="Times New Roman CYR" w:hAnsi="Times New Roman CYR" w:cs="Times New Roman CYR"/>
          <w:sz w:val="28"/>
          <w:szCs w:val="28"/>
        </w:rPr>
        <w:t>»</w:t>
      </w:r>
      <w:r w:rsidRPr="003D682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липня   </w:t>
      </w:r>
      <w:r>
        <w:rPr>
          <w:rFonts w:ascii="Times New Roman CYR" w:hAnsi="Times New Roman CYR" w:cs="Times New Roman CYR"/>
          <w:sz w:val="28"/>
          <w:szCs w:val="28"/>
        </w:rPr>
        <w:t>2017</w:t>
      </w:r>
      <w:r w:rsidRPr="003D6820">
        <w:rPr>
          <w:rFonts w:ascii="Times New Roman CYR" w:hAnsi="Times New Roman CYR" w:cs="Times New Roman CYR"/>
          <w:sz w:val="28"/>
          <w:szCs w:val="28"/>
        </w:rPr>
        <w:t xml:space="preserve">р.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3D6820">
        <w:rPr>
          <w:rFonts w:ascii="Times New Roman CYR" w:hAnsi="Times New Roman CYR" w:cs="Times New Roman CYR"/>
          <w:sz w:val="28"/>
          <w:szCs w:val="28"/>
        </w:rPr>
        <w:t xml:space="preserve">Радехів                           № </w:t>
      </w:r>
      <w:r>
        <w:rPr>
          <w:rFonts w:ascii="Times New Roman CYR" w:hAnsi="Times New Roman CYR" w:cs="Times New Roman CYR"/>
          <w:sz w:val="28"/>
          <w:szCs w:val="28"/>
        </w:rPr>
        <w:t xml:space="preserve">147 </w:t>
      </w:r>
    </w:p>
    <w:p w:rsidR="00294B74" w:rsidRPr="003D6820" w:rsidRDefault="00294B74" w:rsidP="00DE6835">
      <w:pPr>
        <w:rPr>
          <w:sz w:val="28"/>
          <w:szCs w:val="28"/>
        </w:rPr>
      </w:pPr>
    </w:p>
    <w:p w:rsidR="00294B74" w:rsidRDefault="00294B74" w:rsidP="00DE6835">
      <w:pPr>
        <w:rPr>
          <w:b/>
          <w:bCs/>
          <w:i/>
          <w:iCs/>
          <w:sz w:val="28"/>
          <w:szCs w:val="28"/>
        </w:rPr>
      </w:pPr>
      <w:r w:rsidRPr="003D6820">
        <w:rPr>
          <w:b/>
          <w:bCs/>
          <w:i/>
          <w:iCs/>
          <w:sz w:val="28"/>
          <w:szCs w:val="28"/>
        </w:rPr>
        <w:t xml:space="preserve">Про </w:t>
      </w:r>
      <w:r>
        <w:rPr>
          <w:b/>
          <w:bCs/>
          <w:i/>
          <w:iCs/>
          <w:sz w:val="28"/>
          <w:szCs w:val="28"/>
        </w:rPr>
        <w:t xml:space="preserve">оголошення конкурсу на заміщення </w:t>
      </w:r>
    </w:p>
    <w:p w:rsidR="00294B74" w:rsidRDefault="00294B74" w:rsidP="00DE68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вакантної посади директора </w:t>
      </w:r>
    </w:p>
    <w:p w:rsidR="00294B74" w:rsidRDefault="00294B74" w:rsidP="00DE683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ЗОШ І,ІІ,ІІІ ст.№2 м.Радехова</w:t>
      </w:r>
    </w:p>
    <w:p w:rsidR="00294B74" w:rsidRPr="003D6820" w:rsidRDefault="00294B74" w:rsidP="00DE6835">
      <w:pPr>
        <w:rPr>
          <w:b/>
          <w:bCs/>
          <w:i/>
          <w:iCs/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 Закону  України «Про освіту», Закону України  «Про  загальну середню освіту», рішення УІІ позачергової сесії  УІІ скликання Радехівської районної ради від 29.03.2017р.   № 162 «Про затвердження Положення про порядок призначення на посаду керівників (директорів) комунальних закладів Радехівської районної ради Львівської області»</w:t>
      </w: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 А К А З У Ю : </w:t>
      </w: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Pr="00DE6835" w:rsidRDefault="00294B74" w:rsidP="00DE6835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DE6835">
        <w:rPr>
          <w:sz w:val="28"/>
          <w:szCs w:val="28"/>
        </w:rPr>
        <w:t xml:space="preserve">Оголосити конкурс на заміщення вакантної   посади директора </w:t>
      </w:r>
      <w:r w:rsidRPr="00DE6835">
        <w:rPr>
          <w:bCs/>
          <w:iCs/>
          <w:sz w:val="28"/>
          <w:szCs w:val="28"/>
        </w:rPr>
        <w:t>ЗОШ І,ІІ,ІІІ ст.№2 м.Радехова</w:t>
      </w:r>
      <w:r>
        <w:rPr>
          <w:bCs/>
          <w:iCs/>
          <w:sz w:val="28"/>
          <w:szCs w:val="28"/>
        </w:rPr>
        <w:t>.</w:t>
      </w:r>
    </w:p>
    <w:p w:rsidR="00294B74" w:rsidRPr="00AF3C5F" w:rsidRDefault="00294B74" w:rsidP="00DE683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F3C5F">
        <w:rPr>
          <w:sz w:val="28"/>
          <w:szCs w:val="28"/>
        </w:rPr>
        <w:t>Затвердити вимоги до кандидатів на заміщення вищезазначен</w:t>
      </w:r>
      <w:r>
        <w:rPr>
          <w:sz w:val="28"/>
          <w:szCs w:val="28"/>
        </w:rPr>
        <w:t>ої вакантної</w:t>
      </w:r>
      <w:r w:rsidRPr="00AF3C5F">
        <w:rPr>
          <w:sz w:val="28"/>
          <w:szCs w:val="28"/>
        </w:rPr>
        <w:t xml:space="preserve"> посад</w:t>
      </w:r>
      <w:r>
        <w:rPr>
          <w:sz w:val="28"/>
          <w:szCs w:val="28"/>
        </w:rPr>
        <w:t>и</w:t>
      </w:r>
      <w:r w:rsidRPr="00AF3C5F">
        <w:rPr>
          <w:sz w:val="28"/>
          <w:szCs w:val="28"/>
        </w:rPr>
        <w:t xml:space="preserve"> (додаток №1)</w:t>
      </w:r>
    </w:p>
    <w:p w:rsidR="00294B74" w:rsidRPr="008C4CDC" w:rsidRDefault="00294B74" w:rsidP="00DE683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C4CDC">
        <w:rPr>
          <w:sz w:val="28"/>
          <w:szCs w:val="28"/>
        </w:rPr>
        <w:t>Повідомлення про оголошення конкурсу на заміщення вакантної посади подати для опублікування в газеті «Народна справа</w:t>
      </w:r>
      <w:r>
        <w:rPr>
          <w:sz w:val="28"/>
          <w:szCs w:val="28"/>
        </w:rPr>
        <w:t>» (додаток №2).</w:t>
      </w:r>
    </w:p>
    <w:p w:rsidR="00294B74" w:rsidRDefault="00294B74" w:rsidP="00DE683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конкурсної комісії (додаток №3).</w:t>
      </w:r>
    </w:p>
    <w:p w:rsidR="00294B74" w:rsidRDefault="00294B74" w:rsidP="00DE683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Секретарю конкурсної комісії забезпечити прийом кадрових документів від претендентів на заміщення вищезазначеної вакантної посади протягом 30 календарних днів з дня публікації повідомлення про оголошення конкурсу в районній газеті.</w:t>
      </w:r>
    </w:p>
    <w:p w:rsidR="00294B74" w:rsidRDefault="00294B74" w:rsidP="00DE683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покласти на головного спеціаліста відділу освіти Зарембу А.З.</w:t>
      </w: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Керівник відділу освіти                                             Л.Репетило </w:t>
      </w:r>
    </w:p>
    <w:p w:rsidR="00294B74" w:rsidRDefault="00294B74" w:rsidP="00DE6835">
      <w:pPr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Додаток № 1 </w:t>
      </w: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до наказу відділу освіти </w:t>
      </w:r>
    </w:p>
    <w:p w:rsidR="00294B74" w:rsidRPr="00226545" w:rsidRDefault="00294B74" w:rsidP="00DE683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26545">
        <w:rPr>
          <w:sz w:val="28"/>
          <w:szCs w:val="28"/>
        </w:rPr>
        <w:t>від</w:t>
      </w:r>
      <w:r>
        <w:rPr>
          <w:sz w:val="28"/>
          <w:szCs w:val="28"/>
        </w:rPr>
        <w:t xml:space="preserve"> 25 липня 2017</w:t>
      </w:r>
      <w:r w:rsidRPr="00226545">
        <w:rPr>
          <w:sz w:val="28"/>
          <w:szCs w:val="28"/>
        </w:rPr>
        <w:t>р.   №</w:t>
      </w:r>
      <w:r>
        <w:rPr>
          <w:sz w:val="28"/>
          <w:szCs w:val="28"/>
        </w:rPr>
        <w:t xml:space="preserve"> 147</w:t>
      </w:r>
    </w:p>
    <w:p w:rsidR="00294B74" w:rsidRPr="00226545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Вимоги до кандидатів на заміщення вакантної посади </w:t>
      </w:r>
    </w:p>
    <w:p w:rsidR="00294B74" w:rsidRPr="00DE6835" w:rsidRDefault="00294B74" w:rsidP="00DE6835">
      <w:pPr>
        <w:ind w:left="72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6835">
        <w:rPr>
          <w:sz w:val="28"/>
          <w:szCs w:val="28"/>
        </w:rPr>
        <w:t xml:space="preserve"> директора </w:t>
      </w:r>
      <w:r w:rsidRPr="00DE6835">
        <w:rPr>
          <w:bCs/>
          <w:iCs/>
          <w:sz w:val="28"/>
          <w:szCs w:val="28"/>
        </w:rPr>
        <w:t>ЗОШ І,ІІ,ІІІ ст.№2 м.Радехова.</w:t>
      </w:r>
    </w:p>
    <w:p w:rsidR="00294B74" w:rsidRDefault="00294B74" w:rsidP="00DE6835">
      <w:pPr>
        <w:jc w:val="center"/>
        <w:rPr>
          <w:sz w:val="28"/>
          <w:szCs w:val="28"/>
        </w:rPr>
      </w:pPr>
    </w:p>
    <w:p w:rsidR="00294B74" w:rsidRPr="000869E6" w:rsidRDefault="00294B74" w:rsidP="00DE6835">
      <w:pPr>
        <w:ind w:left="1080"/>
        <w:rPr>
          <w:sz w:val="28"/>
          <w:szCs w:val="28"/>
        </w:rPr>
      </w:pPr>
    </w:p>
    <w:p w:rsidR="00294B74" w:rsidRPr="00226545" w:rsidRDefault="00294B74" w:rsidP="0061483A">
      <w:pPr>
        <w:tabs>
          <w:tab w:val="left" w:pos="330"/>
        </w:tabs>
        <w:ind w:left="720"/>
        <w:rPr>
          <w:sz w:val="28"/>
          <w:szCs w:val="28"/>
        </w:rPr>
      </w:pPr>
    </w:p>
    <w:p w:rsidR="00294B74" w:rsidRPr="00186B5D" w:rsidRDefault="00294B74" w:rsidP="0061483A">
      <w:pPr>
        <w:pStyle w:val="ListParagraph"/>
        <w:numPr>
          <w:ilvl w:val="0"/>
          <w:numId w:val="7"/>
        </w:numPr>
        <w:tabs>
          <w:tab w:val="left" w:pos="330"/>
        </w:tabs>
        <w:rPr>
          <w:sz w:val="28"/>
          <w:szCs w:val="28"/>
        </w:rPr>
      </w:pPr>
      <w:r w:rsidRPr="00186B5D">
        <w:rPr>
          <w:sz w:val="28"/>
          <w:szCs w:val="28"/>
        </w:rPr>
        <w:t>Громадянство України;</w:t>
      </w:r>
    </w:p>
    <w:p w:rsidR="00294B74" w:rsidRDefault="00294B74" w:rsidP="0061483A">
      <w:pPr>
        <w:numPr>
          <w:ilvl w:val="0"/>
          <w:numId w:val="7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226545">
        <w:rPr>
          <w:sz w:val="28"/>
          <w:szCs w:val="28"/>
        </w:rPr>
        <w:t>ища педагогічна освіта на рівні спеціаліста або магістра;</w:t>
      </w:r>
    </w:p>
    <w:p w:rsidR="00294B74" w:rsidRPr="00226545" w:rsidRDefault="00294B74" w:rsidP="0061483A">
      <w:pPr>
        <w:numPr>
          <w:ilvl w:val="0"/>
          <w:numId w:val="7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Кваліфікаційна категорія не нижче «спеціаліст першої категорії»</w:t>
      </w:r>
    </w:p>
    <w:p w:rsidR="00294B74" w:rsidRPr="00226545" w:rsidRDefault="00294B74" w:rsidP="0061483A">
      <w:pPr>
        <w:numPr>
          <w:ilvl w:val="0"/>
          <w:numId w:val="7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226545">
        <w:rPr>
          <w:sz w:val="28"/>
          <w:szCs w:val="28"/>
        </w:rPr>
        <w:t xml:space="preserve">таж педагогічної роботи не менше п’яти років; </w:t>
      </w:r>
    </w:p>
    <w:p w:rsidR="00294B74" w:rsidRPr="00226545" w:rsidRDefault="00294B74" w:rsidP="0061483A">
      <w:pPr>
        <w:numPr>
          <w:ilvl w:val="0"/>
          <w:numId w:val="7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226545">
        <w:rPr>
          <w:sz w:val="28"/>
          <w:szCs w:val="28"/>
        </w:rPr>
        <w:t>ільне володіння державною мовою;</w:t>
      </w:r>
    </w:p>
    <w:p w:rsidR="00294B74" w:rsidRPr="00226545" w:rsidRDefault="00294B74" w:rsidP="0061483A">
      <w:pPr>
        <w:numPr>
          <w:ilvl w:val="0"/>
          <w:numId w:val="7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226545">
        <w:rPr>
          <w:sz w:val="28"/>
          <w:szCs w:val="28"/>
        </w:rPr>
        <w:t>омп’ютерна грамотність;</w:t>
      </w:r>
    </w:p>
    <w:p w:rsidR="00294B74" w:rsidRDefault="00294B74" w:rsidP="0061483A">
      <w:pPr>
        <w:numPr>
          <w:ilvl w:val="0"/>
          <w:numId w:val="7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226545">
        <w:rPr>
          <w:sz w:val="28"/>
          <w:szCs w:val="28"/>
        </w:rPr>
        <w:t>исокі моральні якості;</w:t>
      </w:r>
    </w:p>
    <w:p w:rsidR="00294B74" w:rsidRPr="00691C14" w:rsidRDefault="00294B74" w:rsidP="0061483A">
      <w:pPr>
        <w:pStyle w:val="ListParagraph"/>
        <w:numPr>
          <w:ilvl w:val="0"/>
          <w:numId w:val="7"/>
        </w:numPr>
        <w:tabs>
          <w:tab w:val="left" w:pos="330"/>
        </w:tabs>
        <w:rPr>
          <w:sz w:val="28"/>
          <w:szCs w:val="28"/>
        </w:rPr>
      </w:pPr>
      <w:r w:rsidRPr="00691C14">
        <w:rPr>
          <w:sz w:val="28"/>
          <w:szCs w:val="28"/>
        </w:rPr>
        <w:t>Стан здоров’я</w:t>
      </w:r>
    </w:p>
    <w:p w:rsidR="00294B74" w:rsidRDefault="00294B74" w:rsidP="0061483A">
      <w:pPr>
        <w:rPr>
          <w:sz w:val="28"/>
          <w:szCs w:val="28"/>
        </w:rPr>
      </w:pPr>
    </w:p>
    <w:p w:rsidR="00294B74" w:rsidRPr="00226545" w:rsidRDefault="00294B74" w:rsidP="0061483A">
      <w:pPr>
        <w:tabs>
          <w:tab w:val="left" w:pos="330"/>
        </w:tabs>
        <w:rPr>
          <w:sz w:val="28"/>
          <w:szCs w:val="28"/>
        </w:rPr>
      </w:pPr>
    </w:p>
    <w:p w:rsidR="00294B74" w:rsidRPr="00226545" w:rsidRDefault="00294B74" w:rsidP="00DE6835">
      <w:pPr>
        <w:pStyle w:val="ListParagraph"/>
        <w:spacing w:line="360" w:lineRule="auto"/>
        <w:ind w:left="1080"/>
        <w:jc w:val="both"/>
        <w:rPr>
          <w:sz w:val="28"/>
          <w:szCs w:val="28"/>
        </w:rPr>
      </w:pPr>
    </w:p>
    <w:p w:rsidR="00294B74" w:rsidRDefault="00294B74" w:rsidP="00DE6835">
      <w:pPr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>Керівник відділу освіти                                             Л.Репетило</w:t>
      </w: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Додаток №2 </w:t>
      </w: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до наказу відділу освіти </w:t>
      </w:r>
    </w:p>
    <w:p w:rsidR="00294B74" w:rsidRDefault="00294B74" w:rsidP="00DE6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 25 грудня 2017р.   № 147</w:t>
      </w:r>
    </w:p>
    <w:p w:rsidR="00294B74" w:rsidRDefault="00294B74" w:rsidP="00DE6835">
      <w:pPr>
        <w:jc w:val="center"/>
        <w:rPr>
          <w:sz w:val="28"/>
          <w:szCs w:val="28"/>
        </w:rPr>
      </w:pPr>
      <w:r>
        <w:rPr>
          <w:sz w:val="28"/>
          <w:szCs w:val="28"/>
        </w:rPr>
        <w:t>Зміст</w:t>
      </w:r>
    </w:p>
    <w:p w:rsidR="00294B74" w:rsidRDefault="00294B74" w:rsidP="00DE6835">
      <w:pPr>
        <w:jc w:val="center"/>
        <w:rPr>
          <w:sz w:val="28"/>
          <w:szCs w:val="28"/>
        </w:rPr>
      </w:pPr>
      <w:r>
        <w:rPr>
          <w:sz w:val="28"/>
          <w:szCs w:val="28"/>
        </w:rPr>
        <w:t>оголошення про проведення конкурсу на заміщення вакантних посад</w:t>
      </w:r>
    </w:p>
    <w:p w:rsidR="00294B74" w:rsidRDefault="00294B74" w:rsidP="00DE6835">
      <w:pPr>
        <w:jc w:val="center"/>
        <w:rPr>
          <w:sz w:val="28"/>
          <w:szCs w:val="28"/>
        </w:rPr>
      </w:pPr>
    </w:p>
    <w:p w:rsidR="00294B74" w:rsidRDefault="00294B74" w:rsidP="00DE6835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Відділ освіти Радехівської райдержадміністрації</w:t>
      </w:r>
    </w:p>
    <w:p w:rsidR="00294B74" w:rsidRDefault="00294B74" w:rsidP="00DE6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оголошує конкурс на заміщення вакантної посади </w:t>
      </w:r>
    </w:p>
    <w:p w:rsidR="00294B74" w:rsidRPr="00DE6835" w:rsidRDefault="00294B74" w:rsidP="00DE6835">
      <w:pPr>
        <w:pStyle w:val="ListParagraph"/>
        <w:ind w:left="108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- директора </w:t>
      </w:r>
      <w:r w:rsidRPr="00DE6835">
        <w:rPr>
          <w:bCs/>
          <w:iCs/>
          <w:sz w:val="28"/>
          <w:szCs w:val="28"/>
        </w:rPr>
        <w:t>ЗОШ І,ІІ,ІІІ ст.№2 м.Радехова</w:t>
      </w:r>
      <w:r>
        <w:rPr>
          <w:bCs/>
          <w:iCs/>
          <w:sz w:val="28"/>
          <w:szCs w:val="28"/>
        </w:rPr>
        <w:t>.</w:t>
      </w:r>
    </w:p>
    <w:p w:rsidR="00294B74" w:rsidRDefault="00294B74" w:rsidP="00DE6835">
      <w:pPr>
        <w:jc w:val="center"/>
        <w:rPr>
          <w:sz w:val="28"/>
          <w:szCs w:val="28"/>
        </w:rPr>
      </w:pPr>
    </w:p>
    <w:p w:rsidR="00294B74" w:rsidRPr="00E61127" w:rsidRDefault="00294B74" w:rsidP="0061483A">
      <w:pPr>
        <w:tabs>
          <w:tab w:val="left" w:pos="330"/>
        </w:tabs>
        <w:ind w:left="720"/>
        <w:jc w:val="center"/>
        <w:rPr>
          <w:b/>
          <w:bCs/>
          <w:sz w:val="32"/>
          <w:szCs w:val="32"/>
        </w:rPr>
      </w:pPr>
      <w:r w:rsidRPr="00E61127">
        <w:rPr>
          <w:b/>
          <w:bCs/>
          <w:sz w:val="28"/>
          <w:szCs w:val="28"/>
        </w:rPr>
        <w:t>Вимоги до кандидатів на посаду:</w:t>
      </w:r>
    </w:p>
    <w:p w:rsidR="00294B74" w:rsidRPr="000C66B2" w:rsidRDefault="00294B74" w:rsidP="0061483A">
      <w:pPr>
        <w:pStyle w:val="ListParagraph"/>
        <w:numPr>
          <w:ilvl w:val="0"/>
          <w:numId w:val="8"/>
        </w:numPr>
        <w:tabs>
          <w:tab w:val="left" w:pos="330"/>
        </w:tabs>
        <w:rPr>
          <w:sz w:val="28"/>
          <w:szCs w:val="28"/>
        </w:rPr>
      </w:pPr>
      <w:r w:rsidRPr="000C66B2">
        <w:rPr>
          <w:sz w:val="28"/>
          <w:szCs w:val="28"/>
        </w:rPr>
        <w:t>Громадянство України;</w:t>
      </w:r>
    </w:p>
    <w:p w:rsidR="00294B74" w:rsidRDefault="00294B74" w:rsidP="0061483A">
      <w:pPr>
        <w:numPr>
          <w:ilvl w:val="0"/>
          <w:numId w:val="8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226545">
        <w:rPr>
          <w:sz w:val="28"/>
          <w:szCs w:val="28"/>
        </w:rPr>
        <w:t>ища педагогічна освіта на рівні спеціаліста або магістра;</w:t>
      </w:r>
    </w:p>
    <w:p w:rsidR="00294B74" w:rsidRPr="00226545" w:rsidRDefault="00294B74" w:rsidP="0061483A">
      <w:pPr>
        <w:numPr>
          <w:ilvl w:val="0"/>
          <w:numId w:val="8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Кваліфікаційна категорія не нижче «спеціаліст першої категорії»</w:t>
      </w:r>
    </w:p>
    <w:p w:rsidR="00294B74" w:rsidRPr="00226545" w:rsidRDefault="00294B74" w:rsidP="0061483A">
      <w:pPr>
        <w:numPr>
          <w:ilvl w:val="0"/>
          <w:numId w:val="8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226545">
        <w:rPr>
          <w:sz w:val="28"/>
          <w:szCs w:val="28"/>
        </w:rPr>
        <w:t xml:space="preserve">таж педагогічної роботи не менше п’яти років; </w:t>
      </w:r>
    </w:p>
    <w:p w:rsidR="00294B74" w:rsidRPr="00226545" w:rsidRDefault="00294B74" w:rsidP="0061483A">
      <w:pPr>
        <w:numPr>
          <w:ilvl w:val="0"/>
          <w:numId w:val="8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226545">
        <w:rPr>
          <w:sz w:val="28"/>
          <w:szCs w:val="28"/>
        </w:rPr>
        <w:t>ільне володіння державною мовою;</w:t>
      </w:r>
    </w:p>
    <w:p w:rsidR="00294B74" w:rsidRPr="00226545" w:rsidRDefault="00294B74" w:rsidP="0061483A">
      <w:pPr>
        <w:numPr>
          <w:ilvl w:val="0"/>
          <w:numId w:val="8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226545">
        <w:rPr>
          <w:sz w:val="28"/>
          <w:szCs w:val="28"/>
        </w:rPr>
        <w:t>омп’ютерна грамотність;</w:t>
      </w:r>
    </w:p>
    <w:p w:rsidR="00294B74" w:rsidRDefault="00294B74" w:rsidP="0061483A">
      <w:pPr>
        <w:numPr>
          <w:ilvl w:val="0"/>
          <w:numId w:val="8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226545">
        <w:rPr>
          <w:sz w:val="28"/>
          <w:szCs w:val="28"/>
        </w:rPr>
        <w:t>исокі моральні якості;</w:t>
      </w:r>
    </w:p>
    <w:p w:rsidR="00294B74" w:rsidRPr="00226545" w:rsidRDefault="00294B74" w:rsidP="0061483A">
      <w:pPr>
        <w:numPr>
          <w:ilvl w:val="0"/>
          <w:numId w:val="8"/>
        </w:numPr>
        <w:tabs>
          <w:tab w:val="left" w:pos="330"/>
        </w:tabs>
        <w:rPr>
          <w:sz w:val="28"/>
          <w:szCs w:val="28"/>
        </w:rPr>
      </w:pPr>
      <w:r>
        <w:rPr>
          <w:sz w:val="28"/>
          <w:szCs w:val="28"/>
        </w:rPr>
        <w:t>Стан здоров’я.</w:t>
      </w:r>
    </w:p>
    <w:p w:rsidR="00294B74" w:rsidRDefault="00294B74" w:rsidP="0061483A">
      <w:pPr>
        <w:rPr>
          <w:sz w:val="28"/>
          <w:szCs w:val="28"/>
        </w:rPr>
      </w:pPr>
    </w:p>
    <w:p w:rsidR="00294B74" w:rsidRPr="00226545" w:rsidRDefault="00294B74" w:rsidP="0061483A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  <w:r w:rsidRPr="00226545">
        <w:rPr>
          <w:b/>
          <w:bCs/>
          <w:sz w:val="28"/>
          <w:szCs w:val="28"/>
        </w:rPr>
        <w:t>Необхідні документи:</w:t>
      </w:r>
    </w:p>
    <w:p w:rsidR="00294B74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Заява довільної форми;</w:t>
      </w:r>
    </w:p>
    <w:p w:rsidR="00294B74" w:rsidRPr="00226545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226545">
        <w:rPr>
          <w:sz w:val="28"/>
          <w:szCs w:val="28"/>
        </w:rPr>
        <w:t xml:space="preserve"> паспорта;</w:t>
      </w:r>
    </w:p>
    <w:p w:rsidR="00294B74" w:rsidRPr="00226545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226545">
        <w:rPr>
          <w:sz w:val="28"/>
          <w:szCs w:val="28"/>
        </w:rPr>
        <w:t xml:space="preserve"> довідки податкового органу про присвоєння ідентифікаційного номера;</w:t>
      </w:r>
    </w:p>
    <w:p w:rsidR="00294B74" w:rsidRPr="00226545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копі</w:t>
      </w:r>
      <w:r>
        <w:rPr>
          <w:sz w:val="28"/>
          <w:szCs w:val="28"/>
        </w:rPr>
        <w:t>я</w:t>
      </w:r>
      <w:r w:rsidRPr="00226545">
        <w:rPr>
          <w:sz w:val="28"/>
          <w:szCs w:val="28"/>
        </w:rPr>
        <w:t xml:space="preserve"> документу про вищу педагогічну освіту;</w:t>
      </w:r>
    </w:p>
    <w:p w:rsidR="00294B74" w:rsidRPr="00226545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226545">
        <w:rPr>
          <w:sz w:val="28"/>
          <w:szCs w:val="28"/>
        </w:rPr>
        <w:t xml:space="preserve"> трудової книжки;</w:t>
      </w:r>
    </w:p>
    <w:p w:rsidR="00294B74" w:rsidRPr="00226545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226545">
        <w:rPr>
          <w:sz w:val="28"/>
          <w:szCs w:val="28"/>
        </w:rPr>
        <w:t xml:space="preserve"> військового квитка, приписного свідоцтва або довідки, яка видається замість військового квитка (за наявності);</w:t>
      </w:r>
    </w:p>
    <w:p w:rsidR="00294B74" w:rsidRPr="00226545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автобіографія;</w:t>
      </w:r>
    </w:p>
    <w:p w:rsidR="00294B74" w:rsidRPr="00226545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дві фотокартки розміром 4*6;</w:t>
      </w:r>
    </w:p>
    <w:p w:rsidR="00294B74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згоду на з</w:t>
      </w:r>
      <w:r>
        <w:rPr>
          <w:sz w:val="28"/>
          <w:szCs w:val="28"/>
        </w:rPr>
        <w:t>бір обробку персональних даних;</w:t>
      </w:r>
    </w:p>
    <w:p w:rsidR="00294B74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довідка про стан здоров’я;</w:t>
      </w:r>
    </w:p>
    <w:p w:rsidR="00294B74" w:rsidRPr="00226545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26545">
        <w:rPr>
          <w:sz w:val="28"/>
          <w:szCs w:val="28"/>
        </w:rPr>
        <w:t>мотиваційний лист;</w:t>
      </w:r>
    </w:p>
    <w:p w:rsidR="00294B74" w:rsidRPr="00226545" w:rsidRDefault="00294B74" w:rsidP="0061483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бачення перспективного</w:t>
      </w:r>
      <w:r w:rsidRPr="00226545">
        <w:rPr>
          <w:sz w:val="28"/>
          <w:szCs w:val="28"/>
        </w:rPr>
        <w:t xml:space="preserve"> план</w:t>
      </w:r>
      <w:r>
        <w:rPr>
          <w:sz w:val="28"/>
          <w:szCs w:val="28"/>
        </w:rPr>
        <w:t>у розвитку навчального закладу.</w:t>
      </w:r>
    </w:p>
    <w:p w:rsidR="00294B74" w:rsidRPr="00226545" w:rsidRDefault="00294B74" w:rsidP="0061483A">
      <w:pPr>
        <w:pStyle w:val="ListParagraph"/>
        <w:ind w:left="0"/>
        <w:jc w:val="both"/>
        <w:rPr>
          <w:sz w:val="28"/>
          <w:szCs w:val="28"/>
        </w:rPr>
      </w:pPr>
    </w:p>
    <w:p w:rsidR="00294B74" w:rsidRDefault="00294B74" w:rsidP="00DE6835">
      <w:pPr>
        <w:jc w:val="center"/>
        <w:rPr>
          <w:sz w:val="28"/>
          <w:szCs w:val="28"/>
        </w:rPr>
      </w:pPr>
    </w:p>
    <w:p w:rsidR="00294B74" w:rsidRPr="00226545" w:rsidRDefault="00294B74" w:rsidP="00DE6835">
      <w:pPr>
        <w:pStyle w:val="ListParagraph"/>
        <w:ind w:hanging="540"/>
        <w:jc w:val="both"/>
        <w:rPr>
          <w:sz w:val="28"/>
          <w:szCs w:val="28"/>
        </w:rPr>
      </w:pPr>
      <w:r w:rsidRPr="00226545">
        <w:rPr>
          <w:b/>
          <w:bCs/>
          <w:sz w:val="28"/>
          <w:szCs w:val="28"/>
        </w:rPr>
        <w:t>Документи приймаються</w:t>
      </w:r>
      <w:r w:rsidRPr="00226545">
        <w:rPr>
          <w:sz w:val="28"/>
          <w:szCs w:val="28"/>
        </w:rPr>
        <w:t xml:space="preserve"> протягом 30 календарних днів від дня опублікування оголошення в газеті. Звертатися за адресою: м.Радехів, пр.Відродження, 16 каб.13.</w:t>
      </w:r>
    </w:p>
    <w:p w:rsidR="00294B74" w:rsidRDefault="00294B74" w:rsidP="00DE6835">
      <w:pPr>
        <w:pStyle w:val="ListParagraph"/>
        <w:ind w:hanging="540"/>
        <w:jc w:val="both"/>
        <w:rPr>
          <w:sz w:val="28"/>
          <w:szCs w:val="28"/>
        </w:rPr>
      </w:pPr>
      <w:r w:rsidRPr="00226545">
        <w:rPr>
          <w:sz w:val="28"/>
          <w:szCs w:val="28"/>
        </w:rPr>
        <w:t>Додаткова інформація щодо основних функціональних обов’язків, розміру та умов оплати</w:t>
      </w:r>
      <w:r>
        <w:rPr>
          <w:sz w:val="28"/>
          <w:szCs w:val="28"/>
        </w:rPr>
        <w:t xml:space="preserve"> праці надається за тел. 4-10-34</w:t>
      </w:r>
    </w:p>
    <w:p w:rsidR="00294B74" w:rsidRPr="00226545" w:rsidRDefault="00294B74" w:rsidP="00DE6835">
      <w:pPr>
        <w:pStyle w:val="ListParagraph"/>
        <w:ind w:hanging="540"/>
        <w:jc w:val="both"/>
        <w:rPr>
          <w:sz w:val="28"/>
          <w:szCs w:val="28"/>
        </w:rPr>
      </w:pPr>
    </w:p>
    <w:p w:rsidR="00294B74" w:rsidRDefault="00294B74" w:rsidP="00DE6835">
      <w:pPr>
        <w:pStyle w:val="ListParagraph"/>
        <w:ind w:left="0"/>
        <w:rPr>
          <w:sz w:val="32"/>
          <w:szCs w:val="32"/>
        </w:rPr>
      </w:pPr>
    </w:p>
    <w:p w:rsidR="00294B74" w:rsidRDefault="00294B74" w:rsidP="006B24B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Керівник відділу освіти                                   Л.Репетило</w:t>
      </w:r>
    </w:p>
    <w:sectPr w:rsidR="00294B74" w:rsidSect="002265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EDA"/>
    <w:multiLevelType w:val="hybridMultilevel"/>
    <w:tmpl w:val="15B2A6D8"/>
    <w:lvl w:ilvl="0" w:tplc="A21A51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89635B"/>
    <w:multiLevelType w:val="hybridMultilevel"/>
    <w:tmpl w:val="6CE63596"/>
    <w:lvl w:ilvl="0" w:tplc="746484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6D5CBD"/>
    <w:multiLevelType w:val="hybridMultilevel"/>
    <w:tmpl w:val="84042BC6"/>
    <w:lvl w:ilvl="0" w:tplc="D62279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454134"/>
    <w:multiLevelType w:val="hybridMultilevel"/>
    <w:tmpl w:val="45948DFC"/>
    <w:lvl w:ilvl="0" w:tplc="2CE2573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5A66EC"/>
    <w:multiLevelType w:val="hybridMultilevel"/>
    <w:tmpl w:val="B2A277B8"/>
    <w:lvl w:ilvl="0" w:tplc="B308BC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B32E23"/>
    <w:multiLevelType w:val="hybridMultilevel"/>
    <w:tmpl w:val="84042BC6"/>
    <w:lvl w:ilvl="0" w:tplc="D62279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AA4C30"/>
    <w:multiLevelType w:val="hybridMultilevel"/>
    <w:tmpl w:val="D7CEBA6A"/>
    <w:lvl w:ilvl="0" w:tplc="118CA2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F04033E"/>
    <w:multiLevelType w:val="hybridMultilevel"/>
    <w:tmpl w:val="84042BC6"/>
    <w:lvl w:ilvl="0" w:tplc="D62279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835"/>
    <w:rsid w:val="00057923"/>
    <w:rsid w:val="000615DA"/>
    <w:rsid w:val="000851A5"/>
    <w:rsid w:val="000869E6"/>
    <w:rsid w:val="000C66B2"/>
    <w:rsid w:val="00186B5D"/>
    <w:rsid w:val="001B1ADE"/>
    <w:rsid w:val="00226545"/>
    <w:rsid w:val="00282DE7"/>
    <w:rsid w:val="00294B74"/>
    <w:rsid w:val="003D6820"/>
    <w:rsid w:val="00493B0D"/>
    <w:rsid w:val="004A51F8"/>
    <w:rsid w:val="004E1411"/>
    <w:rsid w:val="0061483A"/>
    <w:rsid w:val="006712D7"/>
    <w:rsid w:val="00680AED"/>
    <w:rsid w:val="00691C14"/>
    <w:rsid w:val="006B24BF"/>
    <w:rsid w:val="007C312B"/>
    <w:rsid w:val="00880BF3"/>
    <w:rsid w:val="008C4CDC"/>
    <w:rsid w:val="00A31734"/>
    <w:rsid w:val="00A55978"/>
    <w:rsid w:val="00A91C11"/>
    <w:rsid w:val="00AF3C5F"/>
    <w:rsid w:val="00C0581A"/>
    <w:rsid w:val="00C20608"/>
    <w:rsid w:val="00D86BAC"/>
    <w:rsid w:val="00DE6835"/>
    <w:rsid w:val="00E55C69"/>
    <w:rsid w:val="00E6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8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581</Words>
  <Characters>3316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Ruslana</dc:creator>
  <cp:keywords/>
  <dc:description/>
  <cp:lastModifiedBy>Надя</cp:lastModifiedBy>
  <cp:revision>2</cp:revision>
  <cp:lastPrinted>2017-08-08T14:00:00Z</cp:lastPrinted>
  <dcterms:created xsi:type="dcterms:W3CDTF">2017-10-11T08:46:00Z</dcterms:created>
  <dcterms:modified xsi:type="dcterms:W3CDTF">2017-10-11T08:46:00Z</dcterms:modified>
</cp:coreProperties>
</file>