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B8" w:rsidRPr="0081589C" w:rsidRDefault="003E11B8" w:rsidP="00EB258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C12FA">
        <w:rPr>
          <w:noProof/>
          <w:sz w:val="26"/>
          <w:szCs w:val="2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4pt;visibility:visible">
            <v:imagedata r:id="rId5" o:title=""/>
          </v:shape>
        </w:pict>
      </w:r>
    </w:p>
    <w:p w:rsidR="003E11B8" w:rsidRPr="0081589C" w:rsidRDefault="003E11B8" w:rsidP="00EB258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589C">
        <w:rPr>
          <w:rFonts w:ascii="Times New Roman" w:hAnsi="Times New Roman"/>
          <w:sz w:val="28"/>
          <w:szCs w:val="28"/>
          <w:lang w:val="uk-UA"/>
        </w:rPr>
        <w:t>РАДЕХІВСЬКА РАЙОННА ДЕРЖАВНА АДМІНІСТРАЦІЯ</w:t>
      </w:r>
    </w:p>
    <w:p w:rsidR="003E11B8" w:rsidRPr="0081589C" w:rsidRDefault="003E11B8" w:rsidP="00EB258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589C"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3E11B8" w:rsidRPr="0040364D" w:rsidRDefault="003E11B8" w:rsidP="00EB258E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40364D">
        <w:rPr>
          <w:rFonts w:ascii="Times New Roman" w:hAnsi="Times New Roman"/>
          <w:sz w:val="20"/>
          <w:szCs w:val="20"/>
          <w:lang w:val="uk-UA"/>
        </w:rPr>
        <w:t>Україна, 80200, Львівська обл., м.Радехів, пр.Відродження 16</w:t>
      </w:r>
    </w:p>
    <w:p w:rsidR="003E11B8" w:rsidRPr="0040364D" w:rsidRDefault="003E11B8" w:rsidP="00EB258E">
      <w:pPr>
        <w:spacing w:after="0"/>
        <w:rPr>
          <w:rFonts w:ascii="Times New Roman" w:hAnsi="Times New Roman"/>
          <w:lang w:val="uk-UA"/>
        </w:rPr>
      </w:pPr>
    </w:p>
    <w:p w:rsidR="003E11B8" w:rsidRPr="007D231A" w:rsidRDefault="003E11B8" w:rsidP="00EB258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231A">
        <w:rPr>
          <w:rFonts w:ascii="Times New Roman" w:hAnsi="Times New Roman"/>
          <w:sz w:val="28"/>
          <w:szCs w:val="28"/>
          <w:lang w:val="uk-UA"/>
        </w:rPr>
        <w:t xml:space="preserve">Н А К А З </w:t>
      </w:r>
    </w:p>
    <w:p w:rsidR="003E11B8" w:rsidRPr="006404E3" w:rsidRDefault="003E11B8" w:rsidP="00EB25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11B8" w:rsidRPr="00477857" w:rsidRDefault="003E11B8" w:rsidP="00EB25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08 вересня 2016 р. </w:t>
      </w:r>
      <w:r w:rsidRPr="00C22DAF">
        <w:rPr>
          <w:rFonts w:ascii="Times New Roman" w:hAnsi="Times New Roman"/>
          <w:sz w:val="28"/>
          <w:szCs w:val="28"/>
          <w:lang w:val="uk-UA"/>
        </w:rPr>
        <w:tab/>
      </w:r>
      <w:r w:rsidRPr="00C22DAF">
        <w:rPr>
          <w:rFonts w:ascii="Times New Roman" w:hAnsi="Times New Roman"/>
          <w:sz w:val="28"/>
          <w:szCs w:val="28"/>
          <w:lang w:val="uk-UA"/>
        </w:rPr>
        <w:tab/>
      </w:r>
      <w:r w:rsidRPr="00C22DA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Радехів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164</w:t>
      </w:r>
    </w:p>
    <w:p w:rsidR="003E11B8" w:rsidRDefault="003E11B8" w:rsidP="00EB258E">
      <w:pPr>
        <w:spacing w:after="0"/>
        <w:rPr>
          <w:rFonts w:ascii="Times New Roman" w:hAnsi="Times New Roman"/>
          <w:lang w:val="uk-UA"/>
        </w:rPr>
      </w:pPr>
    </w:p>
    <w:p w:rsidR="003E11B8" w:rsidRDefault="003E11B8" w:rsidP="00EB258E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0340EA">
        <w:rPr>
          <w:rFonts w:ascii="Times New Roman" w:hAnsi="Times New Roman"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i/>
          <w:sz w:val="28"/>
          <w:szCs w:val="28"/>
          <w:lang w:val="uk-UA"/>
        </w:rPr>
        <w:t>відзначення Дня фізичної культури та спорту</w:t>
      </w:r>
    </w:p>
    <w:p w:rsidR="003E11B8" w:rsidRDefault="003E11B8" w:rsidP="00EB258E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та проведення заходів Всеукраїнської акції «Олімпійський урок»</w:t>
      </w:r>
    </w:p>
    <w:p w:rsidR="003E11B8" w:rsidRPr="000340EA" w:rsidRDefault="003E11B8" w:rsidP="00EB258E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та «Олімпійський тиждень»</w:t>
      </w:r>
    </w:p>
    <w:p w:rsidR="003E11B8" w:rsidRPr="000340EA" w:rsidRDefault="003E11B8" w:rsidP="00EB25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B8" w:rsidRDefault="003E11B8" w:rsidP="00EB25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340EA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 Радехівської райдержадміністрації № 233 від 31.08.2016 р. та з метою відзначення дня фізичної культури та спорту та проведення заходів Всеукраїнської акції «Олімпійський урок» та «Олімпійський тиждень»</w:t>
      </w:r>
    </w:p>
    <w:p w:rsidR="003E11B8" w:rsidRPr="000340EA" w:rsidRDefault="003E11B8" w:rsidP="00EB258E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E11B8" w:rsidRPr="000340EA" w:rsidRDefault="003E11B8" w:rsidP="00EB258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40EA">
        <w:rPr>
          <w:rFonts w:ascii="Times New Roman" w:hAnsi="Times New Roman"/>
          <w:sz w:val="28"/>
          <w:szCs w:val="28"/>
          <w:lang w:val="uk-UA"/>
        </w:rPr>
        <w:t>НАКАЗУЮ:</w:t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</w:p>
    <w:p w:rsidR="003E11B8" w:rsidRPr="000340EA" w:rsidRDefault="003E11B8" w:rsidP="00EB258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E11B8" w:rsidRDefault="003E11B8" w:rsidP="00EB258E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ЗОШ забезпечити участь учнів</w:t>
      </w:r>
      <w:r w:rsidRPr="000340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заходах, присвячених відзначенню Дню фізичної культури та спорту, які відбудуться 10.09.2016 року на стадіоні «Колос» м. Радехів, а саме:</w:t>
      </w:r>
    </w:p>
    <w:p w:rsidR="003E11B8" w:rsidRDefault="003E11B8" w:rsidP="00922DA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Легкоатлетичний пробіг серед учнів ЗОШ, поч. о 11.30 год.;</w:t>
      </w:r>
    </w:p>
    <w:p w:rsidR="003E11B8" w:rsidRPr="000340EA" w:rsidRDefault="003E11B8" w:rsidP="00922DA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Турнір з міні-футболу, поч. о 12.00 год.</w:t>
      </w:r>
    </w:p>
    <w:p w:rsidR="003E11B8" w:rsidRPr="000340EA" w:rsidRDefault="003E11B8" w:rsidP="00922DA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40EA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ам ЗОШ, протягом 12-16.09.2016 року, розробити та провести в школах заходи з відзначення Всеукраїнської акції «Олімпійський урок» та «Олімпійський тиждень».</w:t>
      </w:r>
    </w:p>
    <w:p w:rsidR="003E11B8" w:rsidRPr="00E34C9D" w:rsidRDefault="003E11B8" w:rsidP="00EB258E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відповідальних за організацію та проведення заходів, та покласти на них відповідальність за збереження життя та здоров’</w:t>
      </w:r>
      <w:r w:rsidRPr="00E34C9D">
        <w:rPr>
          <w:rFonts w:ascii="Times New Roman" w:hAnsi="Times New Roman"/>
          <w:sz w:val="28"/>
          <w:szCs w:val="28"/>
        </w:rPr>
        <w:t>я учнів під час їх проведення.</w:t>
      </w:r>
    </w:p>
    <w:p w:rsidR="003E11B8" w:rsidRDefault="003E11B8" w:rsidP="00EB258E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термін до 23.09.2016 року, подати до відділу освіти Радехівської райдержадміністрації письмовий звіт про проведенні заходи.</w:t>
      </w:r>
    </w:p>
    <w:p w:rsidR="003E11B8" w:rsidRDefault="003E11B8" w:rsidP="00EB258E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40EA">
        <w:rPr>
          <w:rFonts w:ascii="Times New Roman" w:hAnsi="Times New Roman"/>
          <w:sz w:val="28"/>
          <w:szCs w:val="28"/>
          <w:lang w:val="uk-UA"/>
        </w:rPr>
        <w:t>Контроль за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виконанням наказу покласти на завідувача методкабінету відділу освіти Шліхту Г.Р.</w:t>
      </w:r>
    </w:p>
    <w:p w:rsidR="003E11B8" w:rsidRPr="00313F83" w:rsidRDefault="003E11B8" w:rsidP="00EB25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B8" w:rsidRDefault="003E11B8" w:rsidP="00EB258E">
      <w:pPr>
        <w:pStyle w:val="ListParagraph"/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B8" w:rsidRPr="000340EA" w:rsidRDefault="003E11B8" w:rsidP="00EB258E">
      <w:pPr>
        <w:pStyle w:val="ListParagraph"/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B8" w:rsidRDefault="003E11B8" w:rsidP="00C362F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0340EA">
        <w:rPr>
          <w:rFonts w:ascii="Times New Roman" w:hAnsi="Times New Roman"/>
          <w:sz w:val="28"/>
          <w:szCs w:val="28"/>
          <w:lang w:val="uk-UA"/>
        </w:rPr>
        <w:t xml:space="preserve">ерівник відділу </w:t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Л. Репетило</w:t>
      </w:r>
    </w:p>
    <w:sectPr w:rsidR="003E11B8" w:rsidSect="000340E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B77"/>
    <w:multiLevelType w:val="hybridMultilevel"/>
    <w:tmpl w:val="E332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03B25"/>
    <w:multiLevelType w:val="multilevel"/>
    <w:tmpl w:val="F7B44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8E"/>
    <w:rsid w:val="000340EA"/>
    <w:rsid w:val="00313F83"/>
    <w:rsid w:val="003D1DFC"/>
    <w:rsid w:val="003E11B8"/>
    <w:rsid w:val="0040364D"/>
    <w:rsid w:val="00477857"/>
    <w:rsid w:val="00546B38"/>
    <w:rsid w:val="005D6C52"/>
    <w:rsid w:val="006404E3"/>
    <w:rsid w:val="007D231A"/>
    <w:rsid w:val="0081589C"/>
    <w:rsid w:val="00922DA6"/>
    <w:rsid w:val="00A66B0D"/>
    <w:rsid w:val="00C22DAF"/>
    <w:rsid w:val="00C362F9"/>
    <w:rsid w:val="00CC12FA"/>
    <w:rsid w:val="00E34C9D"/>
    <w:rsid w:val="00EB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8E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213</Words>
  <Characters>1216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Надя</cp:lastModifiedBy>
  <cp:revision>3</cp:revision>
  <cp:lastPrinted>2016-09-08T12:12:00Z</cp:lastPrinted>
  <dcterms:created xsi:type="dcterms:W3CDTF">2016-09-08T12:13:00Z</dcterms:created>
  <dcterms:modified xsi:type="dcterms:W3CDTF">2016-09-09T10:44:00Z</dcterms:modified>
</cp:coreProperties>
</file>